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C753D" w14:textId="77777777" w:rsidR="00DB1900" w:rsidRPr="001A0FEE" w:rsidRDefault="00DB1900" w:rsidP="00DB1900">
      <w:pPr>
        <w:spacing w:line="360" w:lineRule="auto"/>
        <w:jc w:val="center"/>
        <w:outlineLvl w:val="0"/>
        <w:rPr>
          <w:rFonts w:ascii="Calibri" w:eastAsia="Times New Roman" w:hAnsi="Calibri"/>
          <w:b/>
          <w:sz w:val="40"/>
          <w:szCs w:val="40"/>
          <w:lang w:eastAsia="hu-HU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1A0FEE">
        <w:rPr>
          <w:rFonts w:ascii="Calibri" w:eastAsia="Times New Roman" w:hAnsi="Calibri"/>
          <w:b/>
          <w:sz w:val="40"/>
          <w:szCs w:val="40"/>
          <w:lang w:eastAsia="hu-HU"/>
          <w14:reflection w14:blurRad="6350" w14:stA="55000" w14:stPos="0" w14:endA="300" w14:endPos="45500" w14:dist="0" w14:dir="5400000" w14:fadeDir="5400000" w14:sx="100000" w14:sy="-100000" w14:kx="0" w14:ky="0" w14:algn="bl"/>
        </w:rPr>
        <w:t>„MTSZ RENDEZVÉNYTÁMOGATÁS 2019”</w:t>
      </w:r>
    </w:p>
    <w:p w14:paraId="2EF65A21" w14:textId="77777777" w:rsidR="001A0FEE" w:rsidRDefault="00DB1900" w:rsidP="001A0FEE">
      <w:pPr>
        <w:rPr>
          <w:rFonts w:ascii="Calibri" w:eastAsiaTheme="minorHAnsi" w:hAnsi="Calibri" w:cstheme="minorBidi"/>
        </w:rPr>
      </w:pPr>
      <w:r w:rsidRPr="001A0FEE">
        <w:rPr>
          <w:rFonts w:ascii="Calibri" w:hAnsi="Calibri"/>
        </w:rPr>
        <w:t>Szöveges dokumentum, a rendezvény részletes programjával.</w:t>
      </w:r>
    </w:p>
    <w:p w14:paraId="7F2D2F49" w14:textId="3BEC7702" w:rsidR="00DB1900" w:rsidRPr="001A0FEE" w:rsidRDefault="00DB1900" w:rsidP="001A0FEE">
      <w:pPr>
        <w:rPr>
          <w:rFonts w:ascii="Calibri" w:eastAsiaTheme="minorHAnsi" w:hAnsi="Calibri" w:cstheme="minorBidi"/>
        </w:rPr>
      </w:pPr>
      <w:r w:rsidRPr="001A0FEE">
        <w:rPr>
          <w:rFonts w:ascii="Calibri" w:hAnsi="Calibri"/>
        </w:rPr>
        <w:t>Kötelező elemek ebben a sorrendben:</w:t>
      </w:r>
    </w:p>
    <w:p w14:paraId="037C0B85" w14:textId="77777777" w:rsidR="00DB1900" w:rsidRPr="001A0FEE" w:rsidRDefault="00DB1900" w:rsidP="00DB1900">
      <w:pPr>
        <w:rPr>
          <w:rFonts w:ascii="Calibri" w:hAnsi="Calibri"/>
        </w:rPr>
      </w:pPr>
    </w:p>
    <w:p w14:paraId="48D29481" w14:textId="77777777" w:rsidR="00DB1900" w:rsidRPr="001A0FEE" w:rsidRDefault="00DB1900" w:rsidP="00DB1900">
      <w:pPr>
        <w:pStyle w:val="Listabekezds"/>
        <w:numPr>
          <w:ilvl w:val="0"/>
          <w:numId w:val="11"/>
        </w:numPr>
        <w:spacing w:after="0" w:line="240" w:lineRule="auto"/>
        <w:jc w:val="left"/>
        <w:rPr>
          <w:rFonts w:ascii="Calibri" w:hAnsi="Calibri"/>
        </w:rPr>
      </w:pPr>
      <w:r w:rsidRPr="001A0FEE">
        <w:rPr>
          <w:rFonts w:ascii="Calibri" w:hAnsi="Calibri"/>
        </w:rPr>
        <w:t>Rendezvény neve</w:t>
      </w:r>
    </w:p>
    <w:p w14:paraId="5197F2A0" w14:textId="77777777" w:rsidR="00FE18E2" w:rsidRPr="001A0FEE" w:rsidRDefault="00FE18E2" w:rsidP="00FE18E2">
      <w:pPr>
        <w:pStyle w:val="Listabekezds"/>
        <w:spacing w:after="0" w:line="240" w:lineRule="auto"/>
        <w:ind w:firstLine="0"/>
        <w:jc w:val="left"/>
        <w:rPr>
          <w:rFonts w:ascii="Calibri" w:hAnsi="Calibri"/>
        </w:rPr>
      </w:pPr>
    </w:p>
    <w:p w14:paraId="4D43D531" w14:textId="77777777" w:rsidR="00DB1900" w:rsidRPr="001A0FEE" w:rsidRDefault="00DB1900" w:rsidP="00DB1900">
      <w:pPr>
        <w:pStyle w:val="Listabekezds"/>
        <w:numPr>
          <w:ilvl w:val="0"/>
          <w:numId w:val="11"/>
        </w:numPr>
        <w:spacing w:after="0" w:line="240" w:lineRule="auto"/>
        <w:jc w:val="left"/>
        <w:rPr>
          <w:rFonts w:ascii="Calibri" w:hAnsi="Calibri"/>
        </w:rPr>
      </w:pPr>
      <w:r w:rsidRPr="001A0FEE">
        <w:rPr>
          <w:rFonts w:ascii="Calibri" w:hAnsi="Calibri"/>
        </w:rPr>
        <w:t>Rendezvény helyszíne</w:t>
      </w:r>
    </w:p>
    <w:p w14:paraId="3E569650" w14:textId="77777777" w:rsidR="00FE18E2" w:rsidRPr="001A0FEE" w:rsidRDefault="00FE18E2" w:rsidP="00FE18E2">
      <w:pPr>
        <w:spacing w:after="0" w:line="240" w:lineRule="auto"/>
        <w:ind w:firstLine="0"/>
        <w:jc w:val="left"/>
        <w:rPr>
          <w:rFonts w:ascii="Calibri" w:hAnsi="Calibri"/>
        </w:rPr>
      </w:pPr>
    </w:p>
    <w:p w14:paraId="1AD148EA" w14:textId="77777777" w:rsidR="00DB1900" w:rsidRDefault="00DB1900" w:rsidP="00DB1900">
      <w:pPr>
        <w:pStyle w:val="Listabekezds"/>
        <w:numPr>
          <w:ilvl w:val="0"/>
          <w:numId w:val="11"/>
        </w:numPr>
        <w:spacing w:after="0" w:line="240" w:lineRule="auto"/>
        <w:jc w:val="left"/>
        <w:rPr>
          <w:rFonts w:ascii="Calibri" w:hAnsi="Calibri"/>
        </w:rPr>
      </w:pPr>
      <w:r w:rsidRPr="001A0FEE">
        <w:rPr>
          <w:rFonts w:ascii="Calibri" w:hAnsi="Calibri"/>
        </w:rPr>
        <w:t>Rendezvény időpontja</w:t>
      </w:r>
    </w:p>
    <w:p w14:paraId="799E6B74" w14:textId="77777777" w:rsidR="001A0FEE" w:rsidRPr="001A0FEE" w:rsidRDefault="001A0FEE" w:rsidP="001A0FEE">
      <w:pPr>
        <w:spacing w:after="0" w:line="240" w:lineRule="auto"/>
        <w:ind w:firstLine="0"/>
        <w:jc w:val="left"/>
        <w:rPr>
          <w:rFonts w:ascii="Calibri" w:hAnsi="Calibri"/>
        </w:rPr>
      </w:pPr>
    </w:p>
    <w:p w14:paraId="69E70848" w14:textId="77777777" w:rsidR="00DB1900" w:rsidRDefault="00DB1900" w:rsidP="00DB1900">
      <w:pPr>
        <w:pStyle w:val="Listabekezds"/>
        <w:numPr>
          <w:ilvl w:val="0"/>
          <w:numId w:val="11"/>
        </w:numPr>
        <w:spacing w:after="0" w:line="240" w:lineRule="auto"/>
        <w:jc w:val="left"/>
        <w:rPr>
          <w:rFonts w:ascii="Calibri" w:hAnsi="Calibri"/>
        </w:rPr>
      </w:pPr>
      <w:r w:rsidRPr="001A0FEE">
        <w:rPr>
          <w:rFonts w:ascii="Calibri" w:hAnsi="Calibri"/>
        </w:rPr>
        <w:t>Rendezvény tervezett létszáma (résztvevők)</w:t>
      </w:r>
    </w:p>
    <w:p w14:paraId="5A00D9B8" w14:textId="77777777" w:rsidR="001A0FEE" w:rsidRPr="001A0FEE" w:rsidRDefault="001A0FEE" w:rsidP="001A0FEE">
      <w:pPr>
        <w:spacing w:after="0" w:line="240" w:lineRule="auto"/>
        <w:ind w:firstLine="0"/>
        <w:jc w:val="left"/>
        <w:rPr>
          <w:rFonts w:ascii="Calibri" w:hAnsi="Calibri"/>
        </w:rPr>
      </w:pPr>
    </w:p>
    <w:p w14:paraId="288A3ADC" w14:textId="77777777" w:rsidR="001A0FEE" w:rsidRDefault="001A0FEE" w:rsidP="001A0FEE">
      <w:pPr>
        <w:pStyle w:val="Listabekezds"/>
        <w:spacing w:after="0" w:line="240" w:lineRule="auto"/>
        <w:ind w:firstLine="0"/>
        <w:jc w:val="left"/>
        <w:rPr>
          <w:rFonts w:ascii="Calibri" w:hAnsi="Calibri"/>
        </w:rPr>
      </w:pPr>
    </w:p>
    <w:p w14:paraId="25776650" w14:textId="77777777" w:rsidR="001A0FEE" w:rsidRPr="001A0FEE" w:rsidRDefault="001A0FEE" w:rsidP="001A0FEE">
      <w:pPr>
        <w:spacing w:after="0" w:line="240" w:lineRule="auto"/>
        <w:ind w:firstLine="0"/>
        <w:jc w:val="left"/>
        <w:rPr>
          <w:rFonts w:ascii="Calibri" w:hAnsi="Calibri"/>
        </w:rPr>
      </w:pPr>
    </w:p>
    <w:p w14:paraId="254B3BAC" w14:textId="77777777" w:rsidR="00DB1900" w:rsidRDefault="00DB1900" w:rsidP="00DB1900">
      <w:pPr>
        <w:pStyle w:val="Listabekezds"/>
        <w:numPr>
          <w:ilvl w:val="0"/>
          <w:numId w:val="11"/>
        </w:numPr>
        <w:spacing w:after="0" w:line="240" w:lineRule="auto"/>
        <w:jc w:val="left"/>
        <w:rPr>
          <w:rFonts w:ascii="Calibri" w:hAnsi="Calibri"/>
        </w:rPr>
      </w:pPr>
      <w:r w:rsidRPr="001A0FEE">
        <w:rPr>
          <w:rFonts w:ascii="Calibri" w:hAnsi="Calibri"/>
        </w:rPr>
        <w:t>Az igényelt támogatás összege, konkrét célja (mekkora összeget és mire fordítja)</w:t>
      </w:r>
    </w:p>
    <w:p w14:paraId="06022B70" w14:textId="77777777" w:rsidR="001A0FEE" w:rsidRDefault="001A0FEE" w:rsidP="001A0FEE">
      <w:pPr>
        <w:spacing w:after="0" w:line="240" w:lineRule="auto"/>
        <w:ind w:firstLine="0"/>
        <w:jc w:val="left"/>
        <w:rPr>
          <w:rFonts w:ascii="Calibri" w:hAnsi="Calibri"/>
        </w:rPr>
      </w:pPr>
    </w:p>
    <w:p w14:paraId="77E1B283" w14:textId="77777777" w:rsidR="001A0FEE" w:rsidRDefault="001A0FEE" w:rsidP="001A0FEE">
      <w:pPr>
        <w:spacing w:after="0" w:line="240" w:lineRule="auto"/>
        <w:ind w:firstLine="0"/>
        <w:jc w:val="left"/>
        <w:rPr>
          <w:rFonts w:ascii="Calibri" w:hAnsi="Calibri"/>
        </w:rPr>
      </w:pPr>
    </w:p>
    <w:p w14:paraId="7DBC3188" w14:textId="77777777" w:rsidR="001A0FEE" w:rsidRPr="001A0FEE" w:rsidRDefault="001A0FEE" w:rsidP="001A0FEE">
      <w:pPr>
        <w:spacing w:after="0" w:line="240" w:lineRule="auto"/>
        <w:ind w:firstLine="0"/>
        <w:jc w:val="left"/>
        <w:rPr>
          <w:rFonts w:ascii="Calibri" w:hAnsi="Calibri"/>
        </w:rPr>
      </w:pPr>
      <w:bookmarkStart w:id="0" w:name="_GoBack"/>
      <w:bookmarkEnd w:id="0"/>
    </w:p>
    <w:p w14:paraId="0BA29959" w14:textId="77777777" w:rsidR="001A0FEE" w:rsidRDefault="001A0FEE" w:rsidP="001A0FEE">
      <w:pPr>
        <w:pStyle w:val="Listabekezds"/>
        <w:numPr>
          <w:ilvl w:val="0"/>
          <w:numId w:val="11"/>
        </w:numPr>
        <w:spacing w:after="0" w:line="240" w:lineRule="auto"/>
        <w:jc w:val="left"/>
        <w:rPr>
          <w:rFonts w:ascii="Calibri" w:hAnsi="Calibri"/>
        </w:rPr>
      </w:pPr>
      <w:r w:rsidRPr="001A0FEE">
        <w:rPr>
          <w:rFonts w:ascii="Calibri" w:hAnsi="Calibri"/>
        </w:rPr>
        <w:t>Rendezvény programjának leírása</w:t>
      </w:r>
    </w:p>
    <w:p w14:paraId="325BC786" w14:textId="77777777" w:rsidR="001A0FEE" w:rsidRPr="001A0FEE" w:rsidRDefault="001A0FEE" w:rsidP="001A0FEE">
      <w:pPr>
        <w:pStyle w:val="Listabekezds"/>
        <w:spacing w:after="0" w:line="240" w:lineRule="auto"/>
        <w:ind w:firstLine="0"/>
        <w:jc w:val="left"/>
        <w:rPr>
          <w:rFonts w:ascii="Calibri" w:hAnsi="Calibri"/>
        </w:rPr>
      </w:pPr>
    </w:p>
    <w:p w14:paraId="523CF53F" w14:textId="77777777" w:rsidR="00495E46" w:rsidRPr="001A0FEE" w:rsidRDefault="008B70C5" w:rsidP="008B70C5">
      <w:pPr>
        <w:tabs>
          <w:tab w:val="center" w:pos="4532"/>
        </w:tabs>
        <w:ind w:firstLine="0"/>
        <w:rPr>
          <w:rFonts w:ascii="Calibri" w:hAnsi="Calibri"/>
        </w:rPr>
        <w:sectPr w:rsidR="00495E46" w:rsidRPr="001A0FEE" w:rsidSect="000D16A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402" w:right="1701" w:bottom="1985" w:left="1701" w:header="284" w:footer="567" w:gutter="0"/>
          <w:cols w:space="708"/>
          <w:titlePg/>
          <w:docGrid w:linePitch="360"/>
        </w:sectPr>
      </w:pPr>
      <w:r w:rsidRPr="001A0FEE">
        <w:rPr>
          <w:rFonts w:ascii="Calibri" w:hAnsi="Calibri"/>
        </w:rPr>
        <w:tab/>
      </w:r>
    </w:p>
    <w:p w14:paraId="079961D5" w14:textId="77777777" w:rsidR="00E73F6C" w:rsidRPr="001A0FEE" w:rsidRDefault="00E73F6C" w:rsidP="00EB2C62">
      <w:pPr>
        <w:ind w:firstLine="0"/>
        <w:rPr>
          <w:rFonts w:ascii="Calibri" w:hAnsi="Calibri"/>
        </w:rPr>
      </w:pPr>
    </w:p>
    <w:sectPr w:rsidR="00E73F6C" w:rsidRPr="001A0FEE" w:rsidSect="00E55CA8">
      <w:headerReference w:type="even" r:id="rId13"/>
      <w:headerReference w:type="default" r:id="rId14"/>
      <w:headerReference w:type="first" r:id="rId15"/>
      <w:pgSz w:w="11900" w:h="16840"/>
      <w:pgMar w:top="1985" w:right="1701" w:bottom="1985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2D8A8" w14:textId="77777777" w:rsidR="00B519CA" w:rsidRDefault="00B519CA" w:rsidP="00290EC9">
      <w:r>
        <w:separator/>
      </w:r>
    </w:p>
    <w:p w14:paraId="106E82D8" w14:textId="77777777" w:rsidR="00B519CA" w:rsidRDefault="00B519CA" w:rsidP="00290EC9"/>
    <w:p w14:paraId="7A9E5BD3" w14:textId="77777777" w:rsidR="00B519CA" w:rsidRDefault="00B519CA" w:rsidP="00290EC9"/>
  </w:endnote>
  <w:endnote w:type="continuationSeparator" w:id="0">
    <w:p w14:paraId="300D88DA" w14:textId="77777777" w:rsidR="00B519CA" w:rsidRDefault="00B519CA" w:rsidP="00290EC9">
      <w:r>
        <w:continuationSeparator/>
      </w:r>
    </w:p>
    <w:p w14:paraId="1247F20F" w14:textId="77777777" w:rsidR="00B519CA" w:rsidRDefault="00B519CA" w:rsidP="00290EC9"/>
    <w:p w14:paraId="6D1DDB46" w14:textId="77777777" w:rsidR="00B519CA" w:rsidRDefault="00B519CA" w:rsidP="00290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BuiltTitlingRg-Regular">
    <w:altName w:val="MesmerizeExUl-Italic"/>
    <w:charset w:val="00"/>
    <w:family w:val="auto"/>
    <w:pitch w:val="variable"/>
    <w:sig w:usb0="A000002F" w:usb1="0000201B" w:usb2="00000000" w:usb3="00000000" w:csb0="00000093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E0E7" w14:textId="77777777" w:rsidR="0020091B" w:rsidRDefault="0020091B" w:rsidP="00290EC9">
    <w:pPr>
      <w:pStyle w:val="llb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AC7C82C" w14:textId="77777777" w:rsidR="0020091B" w:rsidRDefault="0020091B" w:rsidP="00290EC9">
    <w:pPr>
      <w:pStyle w:val="ll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24F0" w14:textId="77777777" w:rsidR="0020091B" w:rsidRPr="00E55CA8" w:rsidRDefault="0020091B" w:rsidP="00E55CA8">
    <w:pPr>
      <w:pStyle w:val="lfej"/>
      <w:ind w:firstLine="0"/>
      <w:jc w:val="center"/>
    </w:pPr>
    <w:r w:rsidRPr="00E55CA8">
      <w:rPr>
        <w:rStyle w:val="Oldalszm"/>
      </w:rPr>
      <w:fldChar w:fldCharType="begin"/>
    </w:r>
    <w:r w:rsidRPr="00E55CA8">
      <w:rPr>
        <w:rStyle w:val="Oldalszm"/>
      </w:rPr>
      <w:instrText xml:space="preserve">PAGE  </w:instrText>
    </w:r>
    <w:r w:rsidRPr="00E55CA8">
      <w:rPr>
        <w:rStyle w:val="Oldalszm"/>
      </w:rPr>
      <w:fldChar w:fldCharType="separate"/>
    </w:r>
    <w:r w:rsidR="001A0FEE">
      <w:rPr>
        <w:rStyle w:val="Oldalszm"/>
        <w:noProof/>
      </w:rPr>
      <w:t>2</w:t>
    </w:r>
    <w:r w:rsidRPr="00E55CA8"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9A10" w14:textId="77777777" w:rsidR="0020091B" w:rsidRPr="00E55CA8" w:rsidRDefault="0020091B" w:rsidP="00E55CA8">
    <w:pPr>
      <w:pStyle w:val="lfej"/>
      <w:jc w:val="center"/>
    </w:pPr>
    <w:r w:rsidRPr="00E55CA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B22C29" wp14:editId="5A552ED8">
              <wp:simplePos x="0" y="0"/>
              <wp:positionH relativeFrom="column">
                <wp:posOffset>2514600</wp:posOffset>
              </wp:positionH>
              <wp:positionV relativeFrom="paragraph">
                <wp:posOffset>-377190</wp:posOffset>
              </wp:positionV>
              <wp:extent cx="685800" cy="571500"/>
              <wp:effectExtent l="0" t="0" r="0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2C031" id="Rectangle 6" o:spid="_x0000_s1026" style="position:absolute;margin-left:198pt;margin-top:-29.7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" fillcolor="white [3212]" stroked="f"/>
          </w:pict>
        </mc:Fallback>
      </mc:AlternateContent>
    </w:r>
    <w:r w:rsidRPr="00E55CA8">
      <w:rPr>
        <w:rStyle w:val="Oldalszm"/>
      </w:rPr>
      <w:fldChar w:fldCharType="begin"/>
    </w:r>
    <w:r w:rsidRPr="00E55CA8">
      <w:rPr>
        <w:rStyle w:val="Oldalszm"/>
      </w:rPr>
      <w:instrText xml:space="preserve">PAGE  </w:instrText>
    </w:r>
    <w:r w:rsidRPr="00E55CA8">
      <w:rPr>
        <w:rStyle w:val="Oldalszm"/>
      </w:rPr>
      <w:fldChar w:fldCharType="separate"/>
    </w:r>
    <w:r w:rsidR="001A0FEE">
      <w:rPr>
        <w:rStyle w:val="Oldalszm"/>
        <w:noProof/>
      </w:rPr>
      <w:t>1</w:t>
    </w:r>
    <w:r w:rsidRPr="00E55CA8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A86E8" w14:textId="77777777" w:rsidR="00B519CA" w:rsidRDefault="00B519CA" w:rsidP="00290EC9">
      <w:r>
        <w:separator/>
      </w:r>
    </w:p>
    <w:p w14:paraId="5AB67840" w14:textId="77777777" w:rsidR="00B519CA" w:rsidRDefault="00B519CA" w:rsidP="00290EC9"/>
    <w:p w14:paraId="253026C3" w14:textId="77777777" w:rsidR="00B519CA" w:rsidRDefault="00B519CA" w:rsidP="00290EC9"/>
  </w:footnote>
  <w:footnote w:type="continuationSeparator" w:id="0">
    <w:p w14:paraId="4F5677A2" w14:textId="77777777" w:rsidR="00B519CA" w:rsidRDefault="00B519CA" w:rsidP="00290EC9">
      <w:r>
        <w:continuationSeparator/>
      </w:r>
    </w:p>
    <w:p w14:paraId="43387158" w14:textId="77777777" w:rsidR="00B519CA" w:rsidRDefault="00B519CA" w:rsidP="00290EC9"/>
    <w:p w14:paraId="67612198" w14:textId="77777777" w:rsidR="00B519CA" w:rsidRDefault="00B519CA" w:rsidP="00290EC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B545D" w14:textId="77777777" w:rsidR="00EB2C62" w:rsidRDefault="00EB2C62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105BEF60" wp14:editId="31FAE41B">
          <wp:simplePos x="0" y="0"/>
          <wp:positionH relativeFrom="column">
            <wp:posOffset>-893135</wp:posOffset>
          </wp:positionH>
          <wp:positionV relativeFrom="paragraph">
            <wp:posOffset>-96328</wp:posOffset>
          </wp:positionV>
          <wp:extent cx="7198839" cy="10331450"/>
          <wp:effectExtent l="0" t="0" r="0" b="6350"/>
          <wp:wrapNone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98839" cy="1033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8555" w14:textId="77777777" w:rsidR="0020091B" w:rsidRDefault="0020091B" w:rsidP="00290EC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10DBC6D" wp14:editId="07024232">
          <wp:simplePos x="0" y="0"/>
          <wp:positionH relativeFrom="column">
            <wp:posOffset>-913765</wp:posOffset>
          </wp:positionH>
          <wp:positionV relativeFrom="paragraph">
            <wp:posOffset>-47140</wp:posOffset>
          </wp:positionV>
          <wp:extent cx="7198839" cy="10331450"/>
          <wp:effectExtent l="0" t="0" r="0" b="6350"/>
          <wp:wrapNone/>
          <wp:docPr id="1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98839" cy="1033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6F7C" w14:textId="77777777" w:rsidR="0020091B" w:rsidRDefault="0020091B" w:rsidP="00290EC9">
    <w:pPr>
      <w:pStyle w:val="lfej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00DBB85" w14:textId="77777777" w:rsidR="0020091B" w:rsidRDefault="0020091B" w:rsidP="00290EC9">
    <w:pPr>
      <w:pStyle w:val="lfej"/>
    </w:pPr>
  </w:p>
  <w:p w14:paraId="19DF9E22" w14:textId="77777777" w:rsidR="0020091B" w:rsidRDefault="0020091B" w:rsidP="00290EC9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DBBCC" w14:textId="77777777" w:rsidR="0020091B" w:rsidRDefault="0020091B" w:rsidP="00290EC9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0F30623" wp14:editId="563F353F">
          <wp:simplePos x="0" y="0"/>
          <wp:positionH relativeFrom="column">
            <wp:posOffset>-914400</wp:posOffset>
          </wp:positionH>
          <wp:positionV relativeFrom="paragraph">
            <wp:posOffset>-47140</wp:posOffset>
          </wp:positionV>
          <wp:extent cx="7199630" cy="10332584"/>
          <wp:effectExtent l="0" t="0" r="0" b="5715"/>
          <wp:wrapNone/>
          <wp:docPr id="65" name="Picture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99630" cy="103325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0F11C" w14:textId="77777777" w:rsidR="0020091B" w:rsidRDefault="0020091B" w:rsidP="00290EC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1EA8522" wp14:editId="2D023BA0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687056" cy="10723443"/>
          <wp:effectExtent l="0" t="0" r="9525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056" cy="1072344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148E"/>
    <w:multiLevelType w:val="hybridMultilevel"/>
    <w:tmpl w:val="E2F6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7B10"/>
    <w:multiLevelType w:val="hybridMultilevel"/>
    <w:tmpl w:val="B968842C"/>
    <w:lvl w:ilvl="0" w:tplc="040E0017">
      <w:start w:val="1"/>
      <w:numFmt w:val="lowerLetter"/>
      <w:lvlText w:val="%1)"/>
      <w:lvlJc w:val="left"/>
      <w:pPr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DEB7555"/>
    <w:multiLevelType w:val="hybridMultilevel"/>
    <w:tmpl w:val="A65A3A16"/>
    <w:lvl w:ilvl="0" w:tplc="A942D5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8E9136F"/>
    <w:multiLevelType w:val="hybridMultilevel"/>
    <w:tmpl w:val="6C381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74E4"/>
    <w:multiLevelType w:val="hybridMultilevel"/>
    <w:tmpl w:val="CA56FF32"/>
    <w:lvl w:ilvl="0" w:tplc="E9C82C7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E6F5D76"/>
    <w:multiLevelType w:val="hybridMultilevel"/>
    <w:tmpl w:val="D1E0F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A4515"/>
    <w:multiLevelType w:val="hybridMultilevel"/>
    <w:tmpl w:val="1C542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5E56"/>
    <w:multiLevelType w:val="hybridMultilevel"/>
    <w:tmpl w:val="E4E49C54"/>
    <w:lvl w:ilvl="0" w:tplc="1E620EFA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22761A1"/>
    <w:multiLevelType w:val="hybridMultilevel"/>
    <w:tmpl w:val="D20EFF16"/>
    <w:lvl w:ilvl="0" w:tplc="0DB2B4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D067DEF"/>
    <w:multiLevelType w:val="hybridMultilevel"/>
    <w:tmpl w:val="17522786"/>
    <w:lvl w:ilvl="0" w:tplc="C0C85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1D5B47"/>
    <w:multiLevelType w:val="hybridMultilevel"/>
    <w:tmpl w:val="3EBAEC0A"/>
    <w:lvl w:ilvl="0" w:tplc="A9E8C60C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ttachedTemplate r:id="rId1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7"/>
    <w:rsid w:val="00041CA3"/>
    <w:rsid w:val="00050139"/>
    <w:rsid w:val="000A466D"/>
    <w:rsid w:val="000A5F70"/>
    <w:rsid w:val="000D16AE"/>
    <w:rsid w:val="000D27EA"/>
    <w:rsid w:val="000E7222"/>
    <w:rsid w:val="00117F72"/>
    <w:rsid w:val="00133AE8"/>
    <w:rsid w:val="00176F40"/>
    <w:rsid w:val="001845DB"/>
    <w:rsid w:val="001A0FEE"/>
    <w:rsid w:val="0020091B"/>
    <w:rsid w:val="00217E67"/>
    <w:rsid w:val="00290EC9"/>
    <w:rsid w:val="002B7EA3"/>
    <w:rsid w:val="002E6EB0"/>
    <w:rsid w:val="00326227"/>
    <w:rsid w:val="0036171C"/>
    <w:rsid w:val="00383738"/>
    <w:rsid w:val="00384EE8"/>
    <w:rsid w:val="003B6194"/>
    <w:rsid w:val="00430778"/>
    <w:rsid w:val="00450E28"/>
    <w:rsid w:val="00495E46"/>
    <w:rsid w:val="004E37D3"/>
    <w:rsid w:val="00551DFF"/>
    <w:rsid w:val="005A7EF6"/>
    <w:rsid w:val="005D23D7"/>
    <w:rsid w:val="0065210E"/>
    <w:rsid w:val="00715DE4"/>
    <w:rsid w:val="00736F2F"/>
    <w:rsid w:val="007D379C"/>
    <w:rsid w:val="00846879"/>
    <w:rsid w:val="008A14D1"/>
    <w:rsid w:val="008B70C5"/>
    <w:rsid w:val="008E581B"/>
    <w:rsid w:val="009001FD"/>
    <w:rsid w:val="00917FC6"/>
    <w:rsid w:val="009367E0"/>
    <w:rsid w:val="00A17B4F"/>
    <w:rsid w:val="00AB337F"/>
    <w:rsid w:val="00AF5AC6"/>
    <w:rsid w:val="00B4195E"/>
    <w:rsid w:val="00B519CA"/>
    <w:rsid w:val="00B520D1"/>
    <w:rsid w:val="00B558BE"/>
    <w:rsid w:val="00B570D2"/>
    <w:rsid w:val="00C33DC6"/>
    <w:rsid w:val="00C408BB"/>
    <w:rsid w:val="00C6650C"/>
    <w:rsid w:val="00C7291D"/>
    <w:rsid w:val="00CA337B"/>
    <w:rsid w:val="00D465AD"/>
    <w:rsid w:val="00D526AC"/>
    <w:rsid w:val="00D87A0A"/>
    <w:rsid w:val="00DB1900"/>
    <w:rsid w:val="00E23360"/>
    <w:rsid w:val="00E55CA8"/>
    <w:rsid w:val="00E5732E"/>
    <w:rsid w:val="00E73F6C"/>
    <w:rsid w:val="00E74F7D"/>
    <w:rsid w:val="00EB2C62"/>
    <w:rsid w:val="00EF450B"/>
    <w:rsid w:val="00FB5E84"/>
    <w:rsid w:val="00FD701B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DB463"/>
  <w14:defaultImageDpi w14:val="300"/>
  <w15:docId w15:val="{2866445D-C597-4448-A61C-18EFFC5C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290EC9"/>
    <w:pPr>
      <w:spacing w:after="240" w:line="288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paragraph" w:styleId="Cmsor1">
    <w:name w:val="heading 1"/>
    <w:basedOn w:val="Cm"/>
    <w:next w:val="Norml"/>
    <w:link w:val="Cmsor1Char"/>
    <w:uiPriority w:val="9"/>
    <w:qFormat/>
    <w:rsid w:val="0020091B"/>
    <w:pPr>
      <w:spacing w:before="1000" w:after="500"/>
      <w:jc w:val="left"/>
      <w:outlineLvl w:val="0"/>
    </w:pPr>
    <w:rPr>
      <w:rFonts w:ascii="Times New Roman" w:hAnsi="Times New Roman"/>
      <w:b/>
      <w:bCs/>
      <w:spacing w:val="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091B"/>
    <w:pPr>
      <w:jc w:val="left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091B"/>
    <w:p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091B"/>
    <w:pPr>
      <w:outlineLvl w:val="3"/>
    </w:pPr>
    <w:rPr>
      <w:b/>
      <w:i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0091B"/>
    <w:pPr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E4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495E46"/>
  </w:style>
  <w:style w:type="paragraph" w:styleId="llb">
    <w:name w:val="footer"/>
    <w:basedOn w:val="Norml"/>
    <w:link w:val="llbChar"/>
    <w:uiPriority w:val="99"/>
    <w:unhideWhenUsed/>
    <w:rsid w:val="00495E4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495E46"/>
  </w:style>
  <w:style w:type="paragraph" w:styleId="Buborkszveg">
    <w:name w:val="Balloon Text"/>
    <w:basedOn w:val="Norml"/>
    <w:link w:val="BuborkszvegChar"/>
    <w:uiPriority w:val="99"/>
    <w:semiHidden/>
    <w:unhideWhenUsed/>
    <w:rsid w:val="00495E4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E46"/>
    <w:rPr>
      <w:rFonts w:ascii="Lucida Grande CE" w:hAnsi="Lucida Grande CE" w:cs="Lucida Grande C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041CA3"/>
  </w:style>
  <w:style w:type="paragraph" w:styleId="Cm">
    <w:name w:val="Title"/>
    <w:basedOn w:val="Norml"/>
    <w:next w:val="Norml"/>
    <w:link w:val="CmChar"/>
    <w:uiPriority w:val="10"/>
    <w:rsid w:val="00117F72"/>
    <w:pPr>
      <w:spacing w:after="600"/>
    </w:pPr>
    <w:rPr>
      <w:rFonts w:ascii="BuiltTitlingRg-Regular" w:hAnsi="BuiltTitlingRg-Regular"/>
      <w:spacing w:val="4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117F72"/>
    <w:rPr>
      <w:rFonts w:ascii="BuiltTitlingRg-Regular" w:hAnsi="BuiltTitlingRg-Regular"/>
      <w:spacing w:val="40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20091B"/>
    <w:rPr>
      <w:rFonts w:ascii="Times New Roman" w:hAnsi="Times New Roman" w:cs="Times New Roman"/>
      <w:b/>
      <w:caps/>
      <w:sz w:val="26"/>
      <w:szCs w:val="26"/>
    </w:rPr>
  </w:style>
  <w:style w:type="paragraph" w:styleId="Nincstrkz">
    <w:name w:val="No Spacing"/>
    <w:basedOn w:val="Cmsor2"/>
    <w:uiPriority w:val="1"/>
    <w:qFormat/>
    <w:rsid w:val="00C408BB"/>
    <w:rPr>
      <w:rFonts w:ascii="Courier" w:hAnsi="Courier"/>
      <w:b w:val="0"/>
    </w:rPr>
  </w:style>
  <w:style w:type="character" w:customStyle="1" w:styleId="Cmsor1Char">
    <w:name w:val="Címsor 1 Char"/>
    <w:basedOn w:val="Bekezdsalapbettpusa"/>
    <w:link w:val="Cmsor1"/>
    <w:uiPriority w:val="9"/>
    <w:rsid w:val="0020091B"/>
    <w:rPr>
      <w:rFonts w:ascii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20091B"/>
    <w:rPr>
      <w:rFonts w:ascii="Times New Roman" w:hAnsi="Times New Roman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20091B"/>
    <w:rPr>
      <w:rFonts w:ascii="Times New Roman" w:hAnsi="Times New Roman" w:cs="Times New Roman"/>
      <w:b/>
      <w:i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20091B"/>
    <w:rPr>
      <w:rFonts w:ascii="Times New Roman" w:hAnsi="Times New Roman" w:cs="Times New Roman"/>
      <w:i/>
      <w:sz w:val="26"/>
      <w:szCs w:val="26"/>
    </w:rPr>
  </w:style>
  <w:style w:type="character" w:styleId="Kiemels">
    <w:name w:val="Emphasis"/>
    <w:basedOn w:val="Bekezdsalapbettpusa"/>
    <w:uiPriority w:val="20"/>
    <w:qFormat/>
    <w:rsid w:val="0065210E"/>
    <w:rPr>
      <w:i/>
      <w:iCs/>
    </w:rPr>
  </w:style>
  <w:style w:type="character" w:styleId="Kiemels2">
    <w:name w:val="Strong"/>
    <w:basedOn w:val="Bekezdsalapbettpusa"/>
    <w:uiPriority w:val="22"/>
    <w:qFormat/>
    <w:rsid w:val="0065210E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65210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210E"/>
    <w:rPr>
      <w:rFonts w:ascii="Times New Roman" w:hAnsi="Times New Roman" w:cs="Times New Roman"/>
      <w:i/>
      <w:iCs/>
      <w:color w:val="000000" w:themeColor="text1"/>
      <w:sz w:val="26"/>
      <w:szCs w:val="26"/>
    </w:rPr>
  </w:style>
  <w:style w:type="table" w:styleId="Rcsostblzat">
    <w:name w:val="Table Grid"/>
    <w:basedOn w:val="Normltblzat"/>
    <w:uiPriority w:val="59"/>
    <w:rsid w:val="00EB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bekezds">
    <w:name w:val="List Paragraph"/>
    <w:basedOn w:val="Norml"/>
    <w:uiPriority w:val="34"/>
    <w:qFormat/>
    <w:rsid w:val="00EB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he\AppData\Local\Packages\Microsoft.MicrosoftEdge_8wekyb3d8bbwe\TempState\Downloads\mtsz-levelpapi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B7D18-199E-7E4F-92BE-36A248BF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C:\Users\mathe\AppData\Local\Packages\Microsoft.MicrosoftEdge_8wekyb3d8bbwe\TempState\Downloads\mtsz-levelpapir (1).dotx</Template>
  <TotalTime>2</TotalTime>
  <Pages>2</Pages>
  <Words>44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Máthé Kinga</dc:creator>
  <cp:keywords/>
  <dc:description/>
  <cp:lastModifiedBy>Microsoft Office-felhasználó</cp:lastModifiedBy>
  <cp:revision>5</cp:revision>
  <cp:lastPrinted>2019-06-14T07:43:00Z</cp:lastPrinted>
  <dcterms:created xsi:type="dcterms:W3CDTF">2019-07-15T11:31:00Z</dcterms:created>
  <dcterms:modified xsi:type="dcterms:W3CDTF">2019-07-15T13:39:00Z</dcterms:modified>
</cp:coreProperties>
</file>