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35" w:rsidRPr="00B319A1" w:rsidRDefault="00F32935" w:rsidP="00AE328C">
      <w:pPr>
        <w:pStyle w:val="Heading1"/>
        <w:tabs>
          <w:tab w:val="clear" w:pos="882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19A1">
        <w:rPr>
          <w:rFonts w:ascii="Times New Roman" w:hAnsi="Times New Roman" w:cs="Times New Roman"/>
          <w:sz w:val="24"/>
          <w:szCs w:val="24"/>
        </w:rPr>
        <w:t xml:space="preserve">Bauxitkutató Természetjáró SE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19A1">
        <w:rPr>
          <w:rFonts w:ascii="Times New Roman" w:hAnsi="Times New Roman" w:cs="Times New Roman"/>
          <w:sz w:val="24"/>
          <w:szCs w:val="24"/>
        </w:rPr>
        <w:t xml:space="preserve">  Veszprém Megyei Természetbarát Szövetség</w:t>
      </w:r>
    </w:p>
    <w:p w:rsidR="00F32935" w:rsidRDefault="00F32935">
      <w:pPr>
        <w:tabs>
          <w:tab w:val="right" w:pos="88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8220 Balatonalmádi, Móra F. u. 5.                                     8200 Veszprém, Wartha V. u. 3.</w:t>
      </w:r>
    </w:p>
    <w:p w:rsidR="00F32935" w:rsidRDefault="00F32935">
      <w:pPr>
        <w:spacing w:line="240" w:lineRule="auto"/>
        <w:rPr>
          <w:rFonts w:ascii="Times New Roman" w:hAnsi="Times New Roman" w:cs="Times New Roman"/>
        </w:rPr>
      </w:pPr>
      <w:r w:rsidRPr="00AB7B2E">
        <w:rPr>
          <w:rFonts w:ascii="Times New Roman" w:hAnsi="Times New Roman" w:cs="Times New Roman"/>
          <w:b/>
          <w:bCs/>
        </w:rPr>
        <w:t xml:space="preserve">Felvilágosítás: Dankó Friderika 20/4805518, email cím: bxtse.almadi@gmail.com </w:t>
      </w:r>
    </w:p>
    <w:p w:rsidR="00F32935" w:rsidRDefault="00F3293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Gyalogos teljesítménytúra kiírás</w:t>
      </w:r>
    </w:p>
    <w:p w:rsidR="00F32935" w:rsidRDefault="00F32935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Vödörvölgyi Mikulás</w:t>
      </w:r>
    </w:p>
    <w:p w:rsidR="00F32935" w:rsidRDefault="00F3293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2017. december 3. vasárnap</w:t>
      </w:r>
    </w:p>
    <w:p w:rsidR="00F32935" w:rsidRPr="00B319A1" w:rsidRDefault="00F329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9A1">
        <w:rPr>
          <w:rFonts w:ascii="Times New Roman" w:hAnsi="Times New Roman" w:cs="Times New Roman"/>
          <w:sz w:val="24"/>
          <w:szCs w:val="24"/>
        </w:rPr>
        <w:t>15 KM– KÖRTÚRA!</w:t>
      </w:r>
    </w:p>
    <w:p w:rsidR="00F32935" w:rsidRPr="000C7268" w:rsidRDefault="00F329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268">
        <w:rPr>
          <w:rFonts w:ascii="Times New Roman" w:hAnsi="Times New Roman" w:cs="Times New Roman"/>
          <w:sz w:val="28"/>
          <w:szCs w:val="28"/>
        </w:rPr>
        <w:t>A túra a Cartographia Kupa része</w:t>
      </w:r>
    </w:p>
    <w:p w:rsidR="00F32935" w:rsidRDefault="00F329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Indítás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2935" w:rsidRPr="0059252F" w:rsidRDefault="00F32935" w:rsidP="00AE328C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9252F">
        <w:rPr>
          <w:rFonts w:ascii="Times New Roman" w:hAnsi="Times New Roman" w:cs="Times New Roman"/>
          <w:sz w:val="26"/>
          <w:szCs w:val="26"/>
        </w:rPr>
        <w:t xml:space="preserve">Balatonalmádi, Pannónia Kulturális Központ és Könyvtár Zóna Étterem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59252F">
        <w:rPr>
          <w:rFonts w:ascii="Times New Roman" w:hAnsi="Times New Roman" w:cs="Times New Roman"/>
          <w:sz w:val="26"/>
          <w:szCs w:val="26"/>
        </w:rPr>
        <w:t xml:space="preserve">Balatonalmádi, Városház tér) </w:t>
      </w:r>
      <w:r w:rsidRPr="0059252F">
        <w:rPr>
          <w:rFonts w:ascii="Times New Roman" w:hAnsi="Times New Roman" w:cs="Times New Roman"/>
          <w:b/>
          <w:bCs/>
          <w:sz w:val="26"/>
          <w:szCs w:val="26"/>
        </w:rPr>
        <w:t>8-10</w:t>
      </w:r>
      <w:r w:rsidRPr="0059252F">
        <w:rPr>
          <w:rFonts w:ascii="Times New Roman" w:hAnsi="Times New Roman" w:cs="Times New Roman"/>
          <w:sz w:val="26"/>
          <w:szCs w:val="26"/>
        </w:rPr>
        <w:t xml:space="preserve"> óráig vagy </w:t>
      </w:r>
    </w:p>
    <w:p w:rsidR="00F32935" w:rsidRPr="0059252F" w:rsidRDefault="00F32935" w:rsidP="00AB7B2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52F">
        <w:rPr>
          <w:rFonts w:ascii="Times New Roman" w:hAnsi="Times New Roman" w:cs="Times New Roman"/>
          <w:sz w:val="26"/>
          <w:szCs w:val="26"/>
        </w:rPr>
        <w:t xml:space="preserve">Szentkirályszabadja Általános Iskola, József Attila u. 6.  </w:t>
      </w:r>
      <w:r w:rsidRPr="0059252F">
        <w:rPr>
          <w:rFonts w:ascii="Times New Roman" w:hAnsi="Times New Roman" w:cs="Times New Roman"/>
          <w:b/>
          <w:bCs/>
          <w:sz w:val="26"/>
          <w:szCs w:val="26"/>
        </w:rPr>
        <w:t>8-10</w:t>
      </w:r>
      <w:r w:rsidRPr="0059252F">
        <w:rPr>
          <w:rFonts w:ascii="Times New Roman" w:hAnsi="Times New Roman" w:cs="Times New Roman"/>
          <w:sz w:val="26"/>
          <w:szCs w:val="26"/>
        </w:rPr>
        <w:t xml:space="preserve"> óráig.</w:t>
      </w:r>
    </w:p>
    <w:p w:rsidR="00F32935" w:rsidRPr="0059252F" w:rsidRDefault="00F329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9252F">
        <w:rPr>
          <w:rFonts w:ascii="Times New Roman" w:hAnsi="Times New Roman" w:cs="Times New Roman"/>
          <w:b/>
          <w:bCs/>
          <w:sz w:val="26"/>
          <w:szCs w:val="26"/>
        </w:rPr>
        <w:t xml:space="preserve">Útvonal: </w:t>
      </w:r>
      <w:r w:rsidRPr="0059252F">
        <w:rPr>
          <w:rFonts w:ascii="Times New Roman" w:hAnsi="Times New Roman" w:cs="Times New Roman"/>
          <w:sz w:val="26"/>
          <w:szCs w:val="26"/>
          <w:u w:val="single"/>
        </w:rPr>
        <w:t>Pannónia KKK Zóna Étterem</w:t>
      </w:r>
      <w:r w:rsidRPr="0059252F">
        <w:rPr>
          <w:rFonts w:ascii="Times New Roman" w:hAnsi="Times New Roman" w:cs="Times New Roman"/>
          <w:sz w:val="26"/>
          <w:szCs w:val="26"/>
        </w:rPr>
        <w:t xml:space="preserve"> – Széchenyi sétány –piac –Blaha Lujza sétány –</w:t>
      </w:r>
      <w:r>
        <w:rPr>
          <w:rFonts w:ascii="Times New Roman" w:hAnsi="Times New Roman" w:cs="Times New Roman"/>
          <w:sz w:val="26"/>
          <w:szCs w:val="26"/>
        </w:rPr>
        <w:t xml:space="preserve"> Remete-völgy</w:t>
      </w:r>
      <w:r w:rsidRPr="0059252F">
        <w:rPr>
          <w:rFonts w:ascii="Times New Roman" w:hAnsi="Times New Roman" w:cs="Times New Roman"/>
          <w:sz w:val="26"/>
          <w:szCs w:val="26"/>
        </w:rPr>
        <w:t xml:space="preserve"> – Vödör-völgy – Kő-hegy – </w:t>
      </w:r>
      <w:r w:rsidRPr="0059252F">
        <w:rPr>
          <w:rFonts w:ascii="Times New Roman" w:hAnsi="Times New Roman" w:cs="Times New Roman"/>
          <w:sz w:val="26"/>
          <w:szCs w:val="26"/>
          <w:u w:val="single"/>
        </w:rPr>
        <w:t>Iskola</w:t>
      </w:r>
      <w:r>
        <w:rPr>
          <w:rFonts w:ascii="Times New Roman" w:hAnsi="Times New Roman" w:cs="Times New Roman"/>
          <w:sz w:val="26"/>
          <w:szCs w:val="26"/>
        </w:rPr>
        <w:t xml:space="preserve"> – Kő-hegy – Malom-völgy</w:t>
      </w:r>
      <w:r w:rsidRPr="0059252F">
        <w:rPr>
          <w:rFonts w:ascii="Times New Roman" w:hAnsi="Times New Roman" w:cs="Times New Roman"/>
          <w:sz w:val="26"/>
          <w:szCs w:val="26"/>
        </w:rPr>
        <w:t xml:space="preserve"> – Vörösberény – Pannónia KKK Zóna Étterem</w:t>
      </w:r>
    </w:p>
    <w:p w:rsidR="00F32935" w:rsidRPr="0059252F" w:rsidRDefault="00F32935" w:rsidP="00776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52F">
        <w:rPr>
          <w:rFonts w:ascii="Times New Roman" w:hAnsi="Times New Roman" w:cs="Times New Roman"/>
          <w:b/>
          <w:bCs/>
          <w:sz w:val="26"/>
          <w:szCs w:val="26"/>
        </w:rPr>
        <w:t>Emelkedő:</w:t>
      </w:r>
      <w:r w:rsidRPr="0059252F">
        <w:rPr>
          <w:rFonts w:ascii="Times New Roman" w:hAnsi="Times New Roman" w:cs="Times New Roman"/>
          <w:sz w:val="26"/>
          <w:szCs w:val="26"/>
        </w:rPr>
        <w:t xml:space="preserve"> 200 m.   </w:t>
      </w:r>
      <w:r w:rsidRPr="0059252F">
        <w:rPr>
          <w:rFonts w:ascii="Times New Roman" w:hAnsi="Times New Roman" w:cs="Times New Roman"/>
          <w:b/>
          <w:bCs/>
          <w:sz w:val="26"/>
          <w:szCs w:val="26"/>
        </w:rPr>
        <w:t>Beérkezés:</w:t>
      </w:r>
      <w:r w:rsidRPr="0059252F">
        <w:rPr>
          <w:rFonts w:ascii="Times New Roman" w:hAnsi="Times New Roman" w:cs="Times New Roman"/>
          <w:sz w:val="26"/>
          <w:szCs w:val="26"/>
        </w:rPr>
        <w:t>14.30 óráig.</w:t>
      </w:r>
    </w:p>
    <w:p w:rsidR="00F32935" w:rsidRPr="0059252F" w:rsidRDefault="00F32935" w:rsidP="00776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52F">
        <w:rPr>
          <w:rFonts w:ascii="Times New Roman" w:hAnsi="Times New Roman" w:cs="Times New Roman"/>
          <w:b/>
          <w:bCs/>
          <w:sz w:val="26"/>
          <w:szCs w:val="26"/>
        </w:rPr>
        <w:t>CÉL:</w:t>
      </w:r>
      <w:r w:rsidRPr="0059252F">
        <w:rPr>
          <w:rFonts w:ascii="Times New Roman" w:hAnsi="Times New Roman" w:cs="Times New Roman"/>
          <w:sz w:val="26"/>
          <w:szCs w:val="26"/>
        </w:rPr>
        <w:t xml:space="preserve"> megegyezik az indító helyével.</w:t>
      </w:r>
    </w:p>
    <w:p w:rsidR="00F32935" w:rsidRPr="0059252F" w:rsidRDefault="00F32935" w:rsidP="00776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52F">
        <w:rPr>
          <w:rFonts w:ascii="Times New Roman" w:hAnsi="Times New Roman" w:cs="Times New Roman"/>
          <w:b/>
          <w:bCs/>
          <w:sz w:val="26"/>
          <w:szCs w:val="26"/>
        </w:rPr>
        <w:t>Minősítési pontérték:</w:t>
      </w:r>
      <w:r w:rsidRPr="0059252F">
        <w:rPr>
          <w:rFonts w:ascii="Times New Roman" w:hAnsi="Times New Roman" w:cs="Times New Roman"/>
          <w:sz w:val="26"/>
          <w:szCs w:val="26"/>
        </w:rPr>
        <w:t xml:space="preserve"> MTSZ 23,1, MSTSZ E kat. 14/4. TTT: 16,1.</w:t>
      </w:r>
    </w:p>
    <w:p w:rsidR="00F32935" w:rsidRPr="0059252F" w:rsidRDefault="00F32935" w:rsidP="00776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935" w:rsidRPr="0059252F" w:rsidRDefault="00F32935" w:rsidP="00592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252F">
        <w:rPr>
          <w:rFonts w:ascii="Times New Roman" w:hAnsi="Times New Roman" w:cs="Times New Roman"/>
          <w:sz w:val="26"/>
          <w:szCs w:val="26"/>
        </w:rPr>
        <w:t>Hozzájárulás a rendezés költségeihez: 600 Ft/fő.</w:t>
      </w:r>
    </w:p>
    <w:p w:rsidR="00F32935" w:rsidRPr="0059252F" w:rsidRDefault="00F32935" w:rsidP="00592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935" w:rsidRPr="0059252F" w:rsidRDefault="00F32935" w:rsidP="0059252F">
      <w:pPr>
        <w:pStyle w:val="BodyText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rendezési költségek hozzájárulásából az é</w:t>
      </w:r>
      <w:r w:rsidRPr="0059252F">
        <w:rPr>
          <w:rFonts w:ascii="Times New Roman" w:hAnsi="Times New Roman" w:cs="Times New Roman"/>
          <w:sz w:val="26"/>
          <w:szCs w:val="26"/>
        </w:rPr>
        <w:t>rvényes MTSZ, TTT, MSTSZ kártya, diákigazolvány</w:t>
      </w:r>
      <w:r>
        <w:rPr>
          <w:rFonts w:ascii="Times New Roman" w:hAnsi="Times New Roman" w:cs="Times New Roman"/>
          <w:sz w:val="26"/>
          <w:szCs w:val="26"/>
        </w:rPr>
        <w:t>, Cartographia kupafüzet</w:t>
      </w:r>
      <w:r w:rsidRPr="0059252F">
        <w:rPr>
          <w:rFonts w:ascii="Times New Roman" w:hAnsi="Times New Roman" w:cs="Times New Roman"/>
          <w:sz w:val="26"/>
          <w:szCs w:val="26"/>
        </w:rPr>
        <w:t xml:space="preserve"> felmutatásával 100 Ft</w:t>
      </w:r>
      <w:r>
        <w:rPr>
          <w:rFonts w:ascii="Times New Roman" w:hAnsi="Times New Roman" w:cs="Times New Roman"/>
          <w:sz w:val="26"/>
          <w:szCs w:val="26"/>
        </w:rPr>
        <w:t>/fő</w:t>
      </w:r>
      <w:r w:rsidRPr="0059252F">
        <w:rPr>
          <w:rFonts w:ascii="Times New Roman" w:hAnsi="Times New Roman" w:cs="Times New Roman"/>
          <w:sz w:val="26"/>
          <w:szCs w:val="26"/>
        </w:rPr>
        <w:t xml:space="preserve">, a Magyar Turista kártya felmutatása esetén 200 Ft/fő az engedmény. Kedvezmény csak egy jogcímen vehető igénybe! </w:t>
      </w:r>
    </w:p>
    <w:p w:rsidR="00F32935" w:rsidRDefault="00F32935" w:rsidP="008E4FF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52F">
        <w:rPr>
          <w:rFonts w:ascii="Times New Roman" w:hAnsi="Times New Roman" w:cs="Times New Roman"/>
          <w:sz w:val="26"/>
          <w:szCs w:val="26"/>
        </w:rPr>
        <w:t xml:space="preserve">Minden induló útvonalvázlattal ellátott ellenőrző kartont, minden teljesítő kitűzőt és elismerő lapot kap. </w:t>
      </w:r>
    </w:p>
    <w:p w:rsidR="00F32935" w:rsidRPr="0059252F" w:rsidRDefault="00F32935" w:rsidP="00B266F5">
      <w:pPr>
        <w:spacing w:after="12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Ajánlott t</w:t>
      </w:r>
      <w:r w:rsidRPr="00B266F5">
        <w:rPr>
          <w:rFonts w:ascii="Times New Roman" w:hAnsi="Times New Roman" w:cs="Times New Roman"/>
          <w:b/>
          <w:bCs/>
          <w:sz w:val="26"/>
          <w:szCs w:val="26"/>
        </w:rPr>
        <w:t>érkép:</w:t>
      </w:r>
      <w:r w:rsidRPr="00B266F5">
        <w:rPr>
          <w:rFonts w:ascii="Times New Roman" w:hAnsi="Times New Roman" w:cs="Times New Roman"/>
          <w:sz w:val="26"/>
          <w:szCs w:val="26"/>
        </w:rPr>
        <w:t xml:space="preserve"> Balaton és környéke, Balaton-felvidék.</w:t>
      </w:r>
    </w:p>
    <w:p w:rsidR="00F32935" w:rsidRPr="0059252F" w:rsidRDefault="00F32935" w:rsidP="008E4FFE">
      <w:pPr>
        <w:pStyle w:val="BodyText"/>
        <w:jc w:val="both"/>
        <w:rPr>
          <w:rFonts w:ascii="Times New Roman" w:hAnsi="Times New Roman" w:cs="Times New Roman"/>
          <w:sz w:val="26"/>
          <w:szCs w:val="26"/>
        </w:rPr>
      </w:pPr>
      <w:r w:rsidRPr="0059252F">
        <w:rPr>
          <w:rFonts w:ascii="Times New Roman" w:hAnsi="Times New Roman" w:cs="Times New Roman"/>
          <w:sz w:val="26"/>
          <w:szCs w:val="26"/>
        </w:rPr>
        <w:t>Sportorvosi engedély nem kell, de a s</w:t>
      </w:r>
      <w:r>
        <w:rPr>
          <w:rFonts w:ascii="Times New Roman" w:hAnsi="Times New Roman" w:cs="Times New Roman"/>
          <w:sz w:val="26"/>
          <w:szCs w:val="26"/>
        </w:rPr>
        <w:t>étán mindenki saját (vagy szülői</w:t>
      </w:r>
      <w:r w:rsidRPr="0059252F">
        <w:rPr>
          <w:rFonts w:ascii="Times New Roman" w:hAnsi="Times New Roman" w:cs="Times New Roman"/>
          <w:sz w:val="26"/>
          <w:szCs w:val="26"/>
        </w:rPr>
        <w:t>) felelősségére indul. A rendező szervektől, ill. a rendezőségtől kártérítés semmilyen címen nem igényelhető.</w:t>
      </w:r>
    </w:p>
    <w:p w:rsidR="00F32935" w:rsidRPr="0059252F" w:rsidRDefault="00F32935" w:rsidP="008E4FFE">
      <w:pPr>
        <w:pStyle w:val="BodyText"/>
        <w:jc w:val="both"/>
        <w:rPr>
          <w:rFonts w:ascii="Times New Roman" w:hAnsi="Times New Roman" w:cs="Times New Roman"/>
          <w:sz w:val="26"/>
          <w:szCs w:val="26"/>
        </w:rPr>
      </w:pPr>
      <w:r w:rsidRPr="0059252F">
        <w:rPr>
          <w:rFonts w:ascii="Times New Roman" w:hAnsi="Times New Roman" w:cs="Times New Roman"/>
          <w:sz w:val="26"/>
          <w:szCs w:val="26"/>
        </w:rPr>
        <w:t>Szentkirályszabadj</w:t>
      </w:r>
      <w:r>
        <w:rPr>
          <w:rFonts w:ascii="Times New Roman" w:hAnsi="Times New Roman" w:cs="Times New Roman"/>
          <w:sz w:val="26"/>
          <w:szCs w:val="26"/>
        </w:rPr>
        <w:t>án az általános i</w:t>
      </w:r>
      <w:r w:rsidRPr="0059252F">
        <w:rPr>
          <w:rFonts w:ascii="Times New Roman" w:hAnsi="Times New Roman" w:cs="Times New Roman"/>
          <w:sz w:val="26"/>
          <w:szCs w:val="26"/>
        </w:rPr>
        <w:t xml:space="preserve">skolában frissítőt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59252F">
        <w:rPr>
          <w:rFonts w:ascii="Times New Roman" w:hAnsi="Times New Roman" w:cs="Times New Roman"/>
          <w:sz w:val="26"/>
          <w:szCs w:val="26"/>
        </w:rPr>
        <w:t xml:space="preserve">dunk. </w:t>
      </w:r>
    </w:p>
    <w:p w:rsidR="00F32935" w:rsidRPr="0059252F" w:rsidRDefault="00F32935" w:rsidP="008E4FF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52F">
        <w:rPr>
          <w:rFonts w:ascii="Times New Roman" w:hAnsi="Times New Roman" w:cs="Times New Roman"/>
          <w:sz w:val="26"/>
          <w:szCs w:val="26"/>
        </w:rPr>
        <w:t>A túrát garantáltan – időjárástól függetlenül – megrendezzük.</w:t>
      </w:r>
    </w:p>
    <w:p w:rsidR="00F32935" w:rsidRPr="0059252F" w:rsidRDefault="00F32935" w:rsidP="008E4FF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52F">
        <w:rPr>
          <w:rFonts w:ascii="Times New Roman" w:hAnsi="Times New Roman" w:cs="Times New Roman"/>
          <w:sz w:val="26"/>
          <w:szCs w:val="26"/>
        </w:rPr>
        <w:t>Túránk megrendezését a Veszprém Megyei Természetbarát Szövetség támogatja.</w:t>
      </w:r>
    </w:p>
    <w:p w:rsidR="00F32935" w:rsidRDefault="00F32935" w:rsidP="00B319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52ADB">
        <w:rPr>
          <w:rFonts w:ascii="Times New Roman" w:hAnsi="Times New Roman" w:cs="Times New Roman"/>
          <w:sz w:val="26"/>
          <w:szCs w:val="26"/>
        </w:rPr>
        <w:t xml:space="preserve">A teljesítménytúránkkal kapcsolatos változásokat, fontosabb információkat megtalálja egyesületünk honlapján: </w:t>
      </w:r>
      <w:hyperlink r:id="rId4" w:history="1">
        <w:r w:rsidRPr="00052ADB">
          <w:rPr>
            <w:rStyle w:val="Hyperlink"/>
            <w:rFonts w:ascii="Times New Roman" w:hAnsi="Times New Roman" w:cs="Times New Roman"/>
            <w:sz w:val="26"/>
            <w:szCs w:val="26"/>
          </w:rPr>
          <w:t>www.bxtse.hu</w:t>
        </w:r>
      </w:hyperlink>
      <w:r w:rsidRPr="00052ADB">
        <w:rPr>
          <w:rFonts w:ascii="Times New Roman" w:hAnsi="Times New Roman" w:cs="Times New Roman"/>
          <w:sz w:val="26"/>
          <w:szCs w:val="26"/>
        </w:rPr>
        <w:t>.</w:t>
      </w:r>
    </w:p>
    <w:p w:rsidR="00F32935" w:rsidRPr="0059252F" w:rsidRDefault="00F32935" w:rsidP="00B319A1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52F">
        <w:rPr>
          <w:rFonts w:ascii="Times New Roman" w:hAnsi="Times New Roman" w:cs="Times New Roman"/>
          <w:sz w:val="26"/>
          <w:szCs w:val="26"/>
        </w:rPr>
        <w:t>Dankó Friderika</w:t>
      </w:r>
      <w:r>
        <w:rPr>
          <w:rFonts w:ascii="Times New Roman" w:hAnsi="Times New Roman" w:cs="Times New Roman"/>
          <w:sz w:val="26"/>
          <w:szCs w:val="26"/>
        </w:rPr>
        <w:t xml:space="preserve"> elnök</w:t>
      </w:r>
    </w:p>
    <w:sectPr w:rsidR="00F32935" w:rsidRPr="0059252F" w:rsidSect="00B319A1">
      <w:pgSz w:w="11906" w:h="16838"/>
      <w:pgMar w:top="1417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A04"/>
    <w:rsid w:val="0002358B"/>
    <w:rsid w:val="00052ADB"/>
    <w:rsid w:val="000825C5"/>
    <w:rsid w:val="000C2C3A"/>
    <w:rsid w:val="000C7268"/>
    <w:rsid w:val="000D35B8"/>
    <w:rsid w:val="000E5355"/>
    <w:rsid w:val="001266EE"/>
    <w:rsid w:val="00164365"/>
    <w:rsid w:val="00190A90"/>
    <w:rsid w:val="001D2C9E"/>
    <w:rsid w:val="00235EC3"/>
    <w:rsid w:val="002A23F8"/>
    <w:rsid w:val="002B359C"/>
    <w:rsid w:val="002E69F5"/>
    <w:rsid w:val="003C6923"/>
    <w:rsid w:val="00403238"/>
    <w:rsid w:val="00405B6B"/>
    <w:rsid w:val="0059252F"/>
    <w:rsid w:val="005A4328"/>
    <w:rsid w:val="00675BB6"/>
    <w:rsid w:val="00681274"/>
    <w:rsid w:val="006D5CF2"/>
    <w:rsid w:val="00776CC5"/>
    <w:rsid w:val="007A084F"/>
    <w:rsid w:val="007B44C7"/>
    <w:rsid w:val="007E6D5F"/>
    <w:rsid w:val="00810A04"/>
    <w:rsid w:val="0082193E"/>
    <w:rsid w:val="00843EE2"/>
    <w:rsid w:val="00860330"/>
    <w:rsid w:val="00873487"/>
    <w:rsid w:val="008E4FFE"/>
    <w:rsid w:val="00927A7F"/>
    <w:rsid w:val="009A2A72"/>
    <w:rsid w:val="009E0EC3"/>
    <w:rsid w:val="00A67FF0"/>
    <w:rsid w:val="00AB7B2E"/>
    <w:rsid w:val="00AE0AE9"/>
    <w:rsid w:val="00AE328C"/>
    <w:rsid w:val="00B24CBF"/>
    <w:rsid w:val="00B266F5"/>
    <w:rsid w:val="00B319A1"/>
    <w:rsid w:val="00B60472"/>
    <w:rsid w:val="00B868AA"/>
    <w:rsid w:val="00BA050E"/>
    <w:rsid w:val="00C4777F"/>
    <w:rsid w:val="00CB3411"/>
    <w:rsid w:val="00E3071D"/>
    <w:rsid w:val="00ED4986"/>
    <w:rsid w:val="00F11F96"/>
    <w:rsid w:val="00F32935"/>
    <w:rsid w:val="00F63F7D"/>
    <w:rsid w:val="00FD32B6"/>
    <w:rsid w:val="00FF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1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3411"/>
    <w:pPr>
      <w:keepNext/>
      <w:tabs>
        <w:tab w:val="right" w:pos="8820"/>
      </w:tabs>
      <w:spacing w:after="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3411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B3411"/>
    <w:pPr>
      <w:spacing w:after="120" w:line="240" w:lineRule="auto"/>
      <w:ind w:right="-288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3411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052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xtse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247</Words>
  <Characters>1710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Bauxitkutató Természetjáró SE</dc:title>
  <dc:subject/>
  <dc:creator>Knauer</dc:creator>
  <cp:keywords/>
  <dc:description/>
  <cp:lastModifiedBy>Zabo Beata</cp:lastModifiedBy>
  <cp:revision>3</cp:revision>
  <cp:lastPrinted>2016-12-29T07:18:00Z</cp:lastPrinted>
  <dcterms:created xsi:type="dcterms:W3CDTF">2016-12-29T07:19:00Z</dcterms:created>
  <dcterms:modified xsi:type="dcterms:W3CDTF">2017-11-28T04:42:00Z</dcterms:modified>
</cp:coreProperties>
</file>